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EF7" w:rsidRDefault="00D02DB2">
      <w:pPr>
        <w:spacing w:line="46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附件1</w:t>
      </w:r>
    </w:p>
    <w:p w:rsidR="00123EF7" w:rsidRDefault="00123EF7">
      <w:pPr>
        <w:spacing w:line="460" w:lineRule="exact"/>
        <w:rPr>
          <w:rFonts w:ascii="黑体" w:eastAsia="黑体" w:hAnsi="黑体" w:hint="eastAsia"/>
        </w:rPr>
      </w:pPr>
    </w:p>
    <w:p w:rsidR="00123EF7" w:rsidRDefault="006734C8" w:rsidP="00123EF7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九三学社</w:t>
      </w:r>
      <w:r w:rsidR="00123EF7" w:rsidRPr="00123EF7">
        <w:rPr>
          <w:rFonts w:ascii="方正小标宋简体" w:eastAsia="方正小标宋简体" w:hAnsi="黑体" w:hint="eastAsia"/>
          <w:sz w:val="44"/>
          <w:szCs w:val="44"/>
        </w:rPr>
        <w:t>微信公众号</w:t>
      </w:r>
      <w:r>
        <w:rPr>
          <w:rFonts w:ascii="方正小标宋简体" w:eastAsia="方正小标宋简体" w:hAnsi="黑体" w:hint="eastAsia"/>
          <w:sz w:val="44"/>
          <w:szCs w:val="44"/>
        </w:rPr>
        <w:t>关注方式</w:t>
      </w:r>
    </w:p>
    <w:p w:rsidR="006734C8" w:rsidRDefault="006734C8" w:rsidP="006734C8">
      <w:pPr>
        <w:ind w:firstLineChars="200" w:firstLine="616"/>
        <w:rPr>
          <w:rFonts w:ascii="仿宋" w:eastAsia="仿宋" w:hAnsi="仿宋" w:hint="eastAsia"/>
          <w:szCs w:val="32"/>
        </w:rPr>
      </w:pPr>
    </w:p>
    <w:p w:rsidR="006734C8" w:rsidRDefault="005F2EB1" w:rsidP="006734C8">
      <w:pPr>
        <w:ind w:firstLineChars="200" w:firstLine="616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方式一：</w:t>
      </w:r>
      <w:r w:rsidR="006734C8">
        <w:rPr>
          <w:rFonts w:ascii="仿宋" w:eastAsia="仿宋" w:hAnsi="仿宋" w:hint="eastAsia"/>
          <w:szCs w:val="32"/>
        </w:rPr>
        <w:t>在微信公众号中</w:t>
      </w:r>
      <w:r w:rsidR="006734C8" w:rsidRPr="00E606B0">
        <w:rPr>
          <w:rFonts w:ascii="仿宋" w:eastAsia="仿宋" w:hAnsi="仿宋"/>
          <w:szCs w:val="32"/>
        </w:rPr>
        <w:t>搜索</w:t>
      </w:r>
      <w:r w:rsidR="006734C8">
        <w:rPr>
          <w:rFonts w:ascii="仿宋" w:eastAsia="仿宋" w:hAnsi="仿宋" w:hint="eastAsia"/>
          <w:szCs w:val="32"/>
        </w:rPr>
        <w:t>“</w:t>
      </w:r>
      <w:r w:rsidR="006734C8" w:rsidRPr="00E606B0">
        <w:rPr>
          <w:rFonts w:ascii="仿宋" w:eastAsia="仿宋" w:hAnsi="仿宋"/>
          <w:szCs w:val="32"/>
        </w:rPr>
        <w:t>jsxszywyh</w:t>
      </w:r>
      <w:r w:rsidR="006734C8">
        <w:rPr>
          <w:rFonts w:ascii="仿宋" w:eastAsia="仿宋" w:hAnsi="仿宋" w:hint="eastAsia"/>
          <w:szCs w:val="32"/>
        </w:rPr>
        <w:t>”</w:t>
      </w:r>
    </w:p>
    <w:p w:rsidR="006734C8" w:rsidRPr="006734C8" w:rsidRDefault="005F2EB1" w:rsidP="006734C8">
      <w:pPr>
        <w:ind w:firstLineChars="200" w:firstLine="616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方式二：</w:t>
      </w:r>
      <w:r w:rsidR="006734C8">
        <w:rPr>
          <w:rFonts w:ascii="仿宋" w:eastAsia="仿宋" w:hAnsi="仿宋" w:hint="eastAsia"/>
          <w:szCs w:val="32"/>
        </w:rPr>
        <w:t>扫描二维码</w:t>
      </w:r>
    </w:p>
    <w:p w:rsidR="00123EF7" w:rsidRDefault="005A76C3" w:rsidP="00123EF7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/>
          <w:noProof/>
        </w:rPr>
        <w:drawing>
          <wp:inline distT="0" distB="0" distL="0" distR="0">
            <wp:extent cx="2457450" cy="2457450"/>
            <wp:effectExtent l="19050" t="0" r="0" b="0"/>
            <wp:docPr id="1" name="图片 1" descr="qrcode_for_gh_8d5513584535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_for_gh_8d5513584535_2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DB2" w:rsidRDefault="00D02DB2" w:rsidP="005A76C3">
      <w:pPr>
        <w:rPr>
          <w:rFonts w:ascii="仿宋" w:eastAsia="仿宋" w:hAnsi="仿宋"/>
        </w:rPr>
      </w:pPr>
    </w:p>
    <w:sectPr w:rsidR="00D02DB2">
      <w:footerReference w:type="default" r:id="rId7"/>
      <w:pgSz w:w="11906" w:h="16838"/>
      <w:pgMar w:top="2098" w:right="1474" w:bottom="1985" w:left="1588" w:header="851" w:footer="1418" w:gutter="0"/>
      <w:cols w:space="720"/>
      <w:docGrid w:type="lines" w:linePitch="312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9B" w:rsidRDefault="006F339B">
      <w:r>
        <w:separator/>
      </w:r>
    </w:p>
  </w:endnote>
  <w:endnote w:type="continuationSeparator" w:id="1">
    <w:p w:rsidR="006F339B" w:rsidRDefault="006F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2A" w:rsidRPr="00D1242A" w:rsidRDefault="00D1242A" w:rsidP="00D124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9B" w:rsidRDefault="006F339B">
      <w:r>
        <w:separator/>
      </w:r>
    </w:p>
  </w:footnote>
  <w:footnote w:type="continuationSeparator" w:id="1">
    <w:p w:rsidR="006F339B" w:rsidRDefault="006F3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grammar="clean"/>
  <w:attachedTemplate r:id="rId1"/>
  <w:stylePaneFormatFilter w:val="3F01"/>
  <w:defaultTabStop w:val="420"/>
  <w:evenAndOddHeaders/>
  <w:drawingGridHorizontalSpacing w:val="0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39E6"/>
    <w:rsid w:val="00052902"/>
    <w:rsid w:val="00075550"/>
    <w:rsid w:val="00123EF7"/>
    <w:rsid w:val="001439AF"/>
    <w:rsid w:val="00156D02"/>
    <w:rsid w:val="001D45FF"/>
    <w:rsid w:val="0026017E"/>
    <w:rsid w:val="00285425"/>
    <w:rsid w:val="002A274C"/>
    <w:rsid w:val="0033361D"/>
    <w:rsid w:val="003B29B8"/>
    <w:rsid w:val="00442096"/>
    <w:rsid w:val="0044635F"/>
    <w:rsid w:val="00486ED1"/>
    <w:rsid w:val="004E6A26"/>
    <w:rsid w:val="005039A1"/>
    <w:rsid w:val="00550DA0"/>
    <w:rsid w:val="005A76C3"/>
    <w:rsid w:val="005C07C7"/>
    <w:rsid w:val="005E7FAF"/>
    <w:rsid w:val="005F2EB1"/>
    <w:rsid w:val="00633EAE"/>
    <w:rsid w:val="006734C8"/>
    <w:rsid w:val="006C5030"/>
    <w:rsid w:val="006F339B"/>
    <w:rsid w:val="007057F9"/>
    <w:rsid w:val="0072748C"/>
    <w:rsid w:val="007403EE"/>
    <w:rsid w:val="00761F38"/>
    <w:rsid w:val="0076619C"/>
    <w:rsid w:val="00791FC3"/>
    <w:rsid w:val="007C7404"/>
    <w:rsid w:val="00832C0B"/>
    <w:rsid w:val="00851018"/>
    <w:rsid w:val="0089244E"/>
    <w:rsid w:val="008A6DF5"/>
    <w:rsid w:val="00913271"/>
    <w:rsid w:val="009C1CEA"/>
    <w:rsid w:val="009D7D84"/>
    <w:rsid w:val="009E1E81"/>
    <w:rsid w:val="009E2E30"/>
    <w:rsid w:val="00A1344F"/>
    <w:rsid w:val="00AA0718"/>
    <w:rsid w:val="00AA628A"/>
    <w:rsid w:val="00AB7C17"/>
    <w:rsid w:val="00AE1E93"/>
    <w:rsid w:val="00AE2F17"/>
    <w:rsid w:val="00B35515"/>
    <w:rsid w:val="00BB75C3"/>
    <w:rsid w:val="00BD36E3"/>
    <w:rsid w:val="00C77DCD"/>
    <w:rsid w:val="00C947A6"/>
    <w:rsid w:val="00D02DB2"/>
    <w:rsid w:val="00D1242A"/>
    <w:rsid w:val="00D71669"/>
    <w:rsid w:val="00DB5C04"/>
    <w:rsid w:val="00DF15AC"/>
    <w:rsid w:val="00E1444D"/>
    <w:rsid w:val="00E606B0"/>
    <w:rsid w:val="00E6492C"/>
    <w:rsid w:val="00E7005D"/>
    <w:rsid w:val="00E82335"/>
    <w:rsid w:val="00E854B2"/>
    <w:rsid w:val="00E967A0"/>
    <w:rsid w:val="00EF517F"/>
    <w:rsid w:val="00F20911"/>
    <w:rsid w:val="00F27964"/>
    <w:rsid w:val="00FB6102"/>
    <w:rsid w:val="00FE3267"/>
    <w:rsid w:val="32722AD1"/>
    <w:rsid w:val="362B3708"/>
    <w:rsid w:val="445F494E"/>
    <w:rsid w:val="4DC46AD4"/>
    <w:rsid w:val="53474178"/>
    <w:rsid w:val="567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Indent 2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-6"/>
      <w:kern w:val="2"/>
      <w:sz w:val="3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spacing w:val="-6"/>
      <w:kern w:val="2"/>
      <w:sz w:val="18"/>
      <w:szCs w:val="18"/>
    </w:rPr>
  </w:style>
  <w:style w:type="character" w:customStyle="1" w:styleId="2Char">
    <w:name w:val="正文文本缩进 2 Char"/>
    <w:link w:val="2"/>
    <w:rPr>
      <w:spacing w:val="-6"/>
      <w:kern w:val="2"/>
      <w:sz w:val="32"/>
      <w:szCs w:val="22"/>
    </w:rPr>
  </w:style>
  <w:style w:type="character" w:styleId="a4">
    <w:name w:val="Hyperlink"/>
    <w:rPr>
      <w:color w:val="0000FF"/>
      <w:u w:val="single"/>
    </w:rPr>
  </w:style>
  <w:style w:type="character" w:customStyle="1" w:styleId="2Char1">
    <w:name w:val="正文文本缩进 2 Char1"/>
    <w:rPr>
      <w:spacing w:val="-6"/>
      <w:kern w:val="2"/>
      <w:sz w:val="32"/>
      <w:szCs w:val="22"/>
    </w:rPr>
  </w:style>
  <w:style w:type="character" w:customStyle="1" w:styleId="Char0">
    <w:name w:val="日期 Char"/>
    <w:link w:val="a5"/>
    <w:rPr>
      <w:spacing w:val="-6"/>
      <w:kern w:val="2"/>
      <w:sz w:val="32"/>
      <w:szCs w:val="22"/>
    </w:rPr>
  </w:style>
  <w:style w:type="character" w:customStyle="1" w:styleId="Char1">
    <w:name w:val="批注框文本 Char"/>
    <w:link w:val="a6"/>
    <w:rPr>
      <w:spacing w:val="-6"/>
      <w:kern w:val="2"/>
      <w:sz w:val="18"/>
      <w:szCs w:val="18"/>
    </w:rPr>
  </w:style>
  <w:style w:type="paragraph" w:styleId="a5">
    <w:name w:val="Date"/>
    <w:basedOn w:val="a"/>
    <w:next w:val="a"/>
    <w:link w:val="Char0"/>
    <w:pPr>
      <w:ind w:leftChars="2500" w:left="100"/>
    </w:p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lock Text"/>
    <w:basedOn w:val="a"/>
    <w:pPr>
      <w:spacing w:line="360" w:lineRule="auto"/>
      <w:ind w:leftChars="350" w:left="1106" w:rightChars="350" w:right="1106"/>
      <w:jc w:val="center"/>
    </w:pPr>
    <w:rPr>
      <w:rFonts w:ascii="宋体"/>
      <w:b/>
      <w:bCs/>
      <w:sz w:val="44"/>
      <w:szCs w:val="20"/>
    </w:r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93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九三中办发〔2014〕 号</dc:title>
  <dc:creator>byy</dc:creator>
  <cp:lastModifiedBy>adk</cp:lastModifiedBy>
  <cp:revision>2</cp:revision>
  <cp:lastPrinted>2017-11-02T09:16:00Z</cp:lastPrinted>
  <dcterms:created xsi:type="dcterms:W3CDTF">2017-11-07T04:06:00Z</dcterms:created>
  <dcterms:modified xsi:type="dcterms:W3CDTF">2017-11-07T04:06:00Z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