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70" w:rsidRPr="00436670" w:rsidRDefault="00436670" w:rsidP="00436670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 w:rsidRPr="00436670">
        <w:rPr>
          <w:rFonts w:ascii="黑体" w:eastAsia="黑体" w:hAnsi="黑体" w:hint="eastAsia"/>
          <w:sz w:val="32"/>
          <w:szCs w:val="32"/>
        </w:rPr>
        <w:t>附件1</w:t>
      </w:r>
    </w:p>
    <w:p w:rsidR="00436670" w:rsidRDefault="00436670" w:rsidP="00436670">
      <w:pPr>
        <w:spacing w:line="460" w:lineRule="exact"/>
        <w:rPr>
          <w:rFonts w:ascii="黑体" w:eastAsia="黑体" w:hAnsi="黑体" w:hint="eastAsia"/>
        </w:rPr>
      </w:pPr>
    </w:p>
    <w:p w:rsidR="00436670" w:rsidRDefault="00436670" w:rsidP="00436670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九三学社</w:t>
      </w:r>
      <w:r w:rsidRPr="00123EF7">
        <w:rPr>
          <w:rFonts w:ascii="方正小标宋简体" w:eastAsia="方正小标宋简体" w:hAnsi="黑体" w:hint="eastAsia"/>
          <w:sz w:val="44"/>
          <w:szCs w:val="44"/>
        </w:rPr>
        <w:t>微信公众号</w:t>
      </w:r>
      <w:r>
        <w:rPr>
          <w:rFonts w:ascii="方正小标宋简体" w:eastAsia="方正小标宋简体" w:hAnsi="黑体" w:hint="eastAsia"/>
          <w:sz w:val="44"/>
          <w:szCs w:val="44"/>
        </w:rPr>
        <w:t>关注方式</w:t>
      </w:r>
    </w:p>
    <w:p w:rsidR="00436670" w:rsidRDefault="00436670" w:rsidP="00436670">
      <w:pPr>
        <w:ind w:firstLineChars="200" w:firstLine="420"/>
        <w:rPr>
          <w:rFonts w:ascii="仿宋" w:eastAsia="仿宋" w:hAnsi="仿宋" w:hint="eastAsia"/>
          <w:szCs w:val="32"/>
        </w:rPr>
      </w:pPr>
    </w:p>
    <w:p w:rsidR="00436670" w:rsidRPr="00436670" w:rsidRDefault="00AB371B" w:rsidP="004366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方式一：</w:t>
      </w:r>
      <w:r w:rsidR="00436670" w:rsidRPr="00436670">
        <w:rPr>
          <w:rFonts w:ascii="仿宋" w:eastAsia="仿宋" w:hAnsi="仿宋" w:hint="eastAsia"/>
          <w:sz w:val="32"/>
          <w:szCs w:val="32"/>
        </w:rPr>
        <w:t>在微信公众号中</w:t>
      </w:r>
      <w:r w:rsidR="00436670" w:rsidRPr="00436670">
        <w:rPr>
          <w:rFonts w:ascii="仿宋" w:eastAsia="仿宋" w:hAnsi="仿宋"/>
          <w:sz w:val="32"/>
          <w:szCs w:val="32"/>
        </w:rPr>
        <w:t>搜索</w:t>
      </w:r>
      <w:r w:rsidR="00436670" w:rsidRPr="00436670">
        <w:rPr>
          <w:rFonts w:ascii="仿宋" w:eastAsia="仿宋" w:hAnsi="仿宋" w:hint="eastAsia"/>
          <w:sz w:val="32"/>
          <w:szCs w:val="32"/>
        </w:rPr>
        <w:t>“</w:t>
      </w:r>
      <w:r w:rsidR="00436670" w:rsidRPr="00436670">
        <w:rPr>
          <w:rFonts w:ascii="仿宋" w:eastAsia="仿宋" w:hAnsi="仿宋"/>
          <w:sz w:val="32"/>
          <w:szCs w:val="32"/>
        </w:rPr>
        <w:t>jsxszywyh</w:t>
      </w:r>
      <w:r w:rsidR="00436670" w:rsidRPr="00436670">
        <w:rPr>
          <w:rFonts w:ascii="仿宋" w:eastAsia="仿宋" w:hAnsi="仿宋" w:hint="eastAsia"/>
          <w:sz w:val="32"/>
          <w:szCs w:val="32"/>
        </w:rPr>
        <w:t>”</w:t>
      </w:r>
    </w:p>
    <w:p w:rsidR="00436670" w:rsidRPr="00436670" w:rsidRDefault="00AB371B" w:rsidP="004366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方式二：</w:t>
      </w:r>
      <w:r w:rsidR="00436670" w:rsidRPr="00436670">
        <w:rPr>
          <w:rFonts w:ascii="仿宋" w:eastAsia="仿宋" w:hAnsi="仿宋" w:hint="eastAsia"/>
          <w:sz w:val="32"/>
          <w:szCs w:val="32"/>
        </w:rPr>
        <w:t>扫描二维码</w:t>
      </w:r>
    </w:p>
    <w:p w:rsidR="00436670" w:rsidRDefault="00AC467F" w:rsidP="00436670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2457450" cy="2457450"/>
            <wp:effectExtent l="19050" t="0" r="0" b="0"/>
            <wp:docPr id="1" name="图片 1" descr="qrcode_for_gh_8d5513584535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_for_gh_8d5513584535_2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670" w:rsidSect="00351851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96" w:rsidRDefault="00BC0D96" w:rsidP="008A2B31">
      <w:r>
        <w:separator/>
      </w:r>
    </w:p>
  </w:endnote>
  <w:endnote w:type="continuationSeparator" w:id="1">
    <w:p w:rsidR="00BC0D96" w:rsidRDefault="00BC0D96" w:rsidP="008A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AC467F" w:rsidRPr="00AC467F">
      <w:rPr>
        <w:rFonts w:ascii="仿宋" w:eastAsia="仿宋" w:hAnsi="仿宋"/>
        <w:noProof/>
        <w:sz w:val="28"/>
        <w:szCs w:val="28"/>
        <w:lang w:val="zh-CN"/>
      </w:rPr>
      <w:t>6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wordWrap w:val="0"/>
      <w:jc w:val="right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AC467F" w:rsidRPr="00AC467F">
      <w:rPr>
        <w:rFonts w:ascii="仿宋" w:eastAsia="仿宋" w:hAnsi="仿宋"/>
        <w:noProof/>
        <w:sz w:val="28"/>
        <w:szCs w:val="28"/>
        <w:lang w:val="zh-CN"/>
      </w:rPr>
      <w:t>1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96" w:rsidRDefault="00BC0D96" w:rsidP="008A2B31">
      <w:r>
        <w:separator/>
      </w:r>
    </w:p>
  </w:footnote>
  <w:footnote w:type="continuationSeparator" w:id="1">
    <w:p w:rsidR="00BC0D96" w:rsidRDefault="00BC0D96" w:rsidP="008A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F80"/>
    <w:rsid w:val="000110FD"/>
    <w:rsid w:val="00030A33"/>
    <w:rsid w:val="00036B60"/>
    <w:rsid w:val="00040FE0"/>
    <w:rsid w:val="0007279F"/>
    <w:rsid w:val="001171AF"/>
    <w:rsid w:val="001217DB"/>
    <w:rsid w:val="00124108"/>
    <w:rsid w:val="00133683"/>
    <w:rsid w:val="001500F8"/>
    <w:rsid w:val="001502FC"/>
    <w:rsid w:val="00177452"/>
    <w:rsid w:val="00194871"/>
    <w:rsid w:val="001A0355"/>
    <w:rsid w:val="001A50BB"/>
    <w:rsid w:val="00202E06"/>
    <w:rsid w:val="00215F2A"/>
    <w:rsid w:val="00217DFD"/>
    <w:rsid w:val="00234E64"/>
    <w:rsid w:val="00240F80"/>
    <w:rsid w:val="00267067"/>
    <w:rsid w:val="002D0576"/>
    <w:rsid w:val="002E45FD"/>
    <w:rsid w:val="003138F2"/>
    <w:rsid w:val="0034775B"/>
    <w:rsid w:val="00351851"/>
    <w:rsid w:val="003744AE"/>
    <w:rsid w:val="003A6FA2"/>
    <w:rsid w:val="003D1F2E"/>
    <w:rsid w:val="004059A9"/>
    <w:rsid w:val="004136D5"/>
    <w:rsid w:val="00436670"/>
    <w:rsid w:val="00436EE2"/>
    <w:rsid w:val="00452C76"/>
    <w:rsid w:val="004541DF"/>
    <w:rsid w:val="0046226E"/>
    <w:rsid w:val="00482198"/>
    <w:rsid w:val="00495DE1"/>
    <w:rsid w:val="004E3358"/>
    <w:rsid w:val="004E594B"/>
    <w:rsid w:val="00501D11"/>
    <w:rsid w:val="005040A8"/>
    <w:rsid w:val="00516A18"/>
    <w:rsid w:val="00520ABC"/>
    <w:rsid w:val="00530FD1"/>
    <w:rsid w:val="00550CBC"/>
    <w:rsid w:val="005557C5"/>
    <w:rsid w:val="005B389B"/>
    <w:rsid w:val="005B3D49"/>
    <w:rsid w:val="005D5D9D"/>
    <w:rsid w:val="005E003E"/>
    <w:rsid w:val="006105D0"/>
    <w:rsid w:val="00613E17"/>
    <w:rsid w:val="006227CC"/>
    <w:rsid w:val="00640E6F"/>
    <w:rsid w:val="00647975"/>
    <w:rsid w:val="0066191F"/>
    <w:rsid w:val="00677486"/>
    <w:rsid w:val="00686721"/>
    <w:rsid w:val="006A6FF0"/>
    <w:rsid w:val="006C0967"/>
    <w:rsid w:val="006C20BC"/>
    <w:rsid w:val="006C24F9"/>
    <w:rsid w:val="006D1C38"/>
    <w:rsid w:val="00711D2E"/>
    <w:rsid w:val="00712510"/>
    <w:rsid w:val="00713A33"/>
    <w:rsid w:val="00740D19"/>
    <w:rsid w:val="00771DAE"/>
    <w:rsid w:val="00772E91"/>
    <w:rsid w:val="007839EE"/>
    <w:rsid w:val="007A2FE0"/>
    <w:rsid w:val="007A3DB4"/>
    <w:rsid w:val="007B76B7"/>
    <w:rsid w:val="007D4C29"/>
    <w:rsid w:val="00834C23"/>
    <w:rsid w:val="00840457"/>
    <w:rsid w:val="00843DFA"/>
    <w:rsid w:val="00865538"/>
    <w:rsid w:val="00875D8A"/>
    <w:rsid w:val="008846F3"/>
    <w:rsid w:val="008A2B31"/>
    <w:rsid w:val="008A73C8"/>
    <w:rsid w:val="008B2298"/>
    <w:rsid w:val="008D2B67"/>
    <w:rsid w:val="008D31A3"/>
    <w:rsid w:val="008E5CE6"/>
    <w:rsid w:val="00907214"/>
    <w:rsid w:val="00924D48"/>
    <w:rsid w:val="00982B32"/>
    <w:rsid w:val="00992D0D"/>
    <w:rsid w:val="009943B7"/>
    <w:rsid w:val="009A34A4"/>
    <w:rsid w:val="009A74E1"/>
    <w:rsid w:val="009B1A76"/>
    <w:rsid w:val="009F3BCA"/>
    <w:rsid w:val="00A10788"/>
    <w:rsid w:val="00A1208A"/>
    <w:rsid w:val="00A2658D"/>
    <w:rsid w:val="00A27F26"/>
    <w:rsid w:val="00A40905"/>
    <w:rsid w:val="00A44239"/>
    <w:rsid w:val="00A6623A"/>
    <w:rsid w:val="00A77302"/>
    <w:rsid w:val="00A8094F"/>
    <w:rsid w:val="00AB371B"/>
    <w:rsid w:val="00AB4B80"/>
    <w:rsid w:val="00AC467F"/>
    <w:rsid w:val="00AC5322"/>
    <w:rsid w:val="00AE56B2"/>
    <w:rsid w:val="00AF1C8A"/>
    <w:rsid w:val="00AF3259"/>
    <w:rsid w:val="00AF5B26"/>
    <w:rsid w:val="00AF7B77"/>
    <w:rsid w:val="00B24BEF"/>
    <w:rsid w:val="00B37407"/>
    <w:rsid w:val="00B37578"/>
    <w:rsid w:val="00B37C5F"/>
    <w:rsid w:val="00B47644"/>
    <w:rsid w:val="00B905B7"/>
    <w:rsid w:val="00BC0D96"/>
    <w:rsid w:val="00BE111D"/>
    <w:rsid w:val="00BE774C"/>
    <w:rsid w:val="00BF680D"/>
    <w:rsid w:val="00C056BC"/>
    <w:rsid w:val="00C07C8C"/>
    <w:rsid w:val="00C405E9"/>
    <w:rsid w:val="00C42E20"/>
    <w:rsid w:val="00C47577"/>
    <w:rsid w:val="00C53F6E"/>
    <w:rsid w:val="00C75D2F"/>
    <w:rsid w:val="00CB55EB"/>
    <w:rsid w:val="00CD2F62"/>
    <w:rsid w:val="00CF5869"/>
    <w:rsid w:val="00D137F7"/>
    <w:rsid w:val="00D550EA"/>
    <w:rsid w:val="00D719A6"/>
    <w:rsid w:val="00D8196B"/>
    <w:rsid w:val="00DB7667"/>
    <w:rsid w:val="00DD5EA9"/>
    <w:rsid w:val="00DD63E5"/>
    <w:rsid w:val="00E55B8F"/>
    <w:rsid w:val="00E9009A"/>
    <w:rsid w:val="00E975B8"/>
    <w:rsid w:val="00EA3DAB"/>
    <w:rsid w:val="00ED187E"/>
    <w:rsid w:val="00EF731E"/>
    <w:rsid w:val="00F17559"/>
    <w:rsid w:val="00F1767E"/>
    <w:rsid w:val="00F41CAC"/>
    <w:rsid w:val="00F706A5"/>
    <w:rsid w:val="00F77E92"/>
    <w:rsid w:val="00F952E6"/>
    <w:rsid w:val="00FB7D08"/>
    <w:rsid w:val="00FC51BC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4D48"/>
    <w:rPr>
      <w:sz w:val="18"/>
      <w:szCs w:val="18"/>
    </w:rPr>
  </w:style>
  <w:style w:type="paragraph" w:styleId="a4">
    <w:name w:val="header"/>
    <w:basedOn w:val="a"/>
    <w:link w:val="Char"/>
    <w:rsid w:val="008A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8A2B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A2B31"/>
    <w:rPr>
      <w:kern w:val="2"/>
      <w:sz w:val="18"/>
      <w:szCs w:val="18"/>
    </w:rPr>
  </w:style>
  <w:style w:type="paragraph" w:styleId="a6">
    <w:name w:val="Block Text"/>
    <w:basedOn w:val="a"/>
    <w:rsid w:val="00D550E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character" w:styleId="a7">
    <w:name w:val="Hyperlink"/>
    <w:rsid w:val="008A73C8"/>
    <w:rPr>
      <w:color w:val="0000FF"/>
      <w:u w:val="single"/>
    </w:rPr>
  </w:style>
  <w:style w:type="paragraph" w:styleId="a8">
    <w:name w:val="Document Map"/>
    <w:basedOn w:val="a"/>
    <w:link w:val="Char1"/>
    <w:rsid w:val="0007279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07279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shiping\Application%20Data\Microsoft\Templates\&#20061;&#19977;&#20013;&#22830;%5b2007%5d%20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F77-BAE5-4E47-B071-C718C2C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九三中央[2007]  号.dot</Template>
  <TotalTime>1</TotalTime>
  <Pages>1</Pages>
  <Words>8</Words>
  <Characters>49</Characters>
  <Application>Microsoft Office Word</Application>
  <DocSecurity>0</DocSecurity>
  <Lines>1</Lines>
  <Paragraphs>1</Paragraphs>
  <ScaleCrop>false</ScaleCrop>
  <Company>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关于报送九三学社中央非贸易非经营性购汇人民</dc:title>
  <dc:creator>yanshiping</dc:creator>
  <cp:lastModifiedBy>adk</cp:lastModifiedBy>
  <cp:revision>2</cp:revision>
  <cp:lastPrinted>2017-11-02T09:28:00Z</cp:lastPrinted>
  <dcterms:created xsi:type="dcterms:W3CDTF">2017-11-07T04:13:00Z</dcterms:created>
  <dcterms:modified xsi:type="dcterms:W3CDTF">2017-11-07T04:13:00Z</dcterms:modified>
</cp:coreProperties>
</file>