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7103C7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</w:rPr>
        <w:t>放弃面试资格声明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九三学社中央办公厅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XXXXXXXXXXXXXXXXXX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XXXXXXXXX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XXX-XXXXXXXX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7103C7" w:rsidRPr="007103C7" w:rsidRDefault="007103C7" w:rsidP="00BE0804">
      <w:pPr>
        <w:widowControl/>
        <w:shd w:val="clear" w:color="auto" w:fill="FFFFFF"/>
        <w:spacing w:before="100" w:beforeAutospacing="1" w:after="100" w:afterAutospacing="1"/>
        <w:ind w:right="140" w:firstLine="450"/>
        <w:jc w:val="righ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7103C7">
        <w:rPr>
          <w:rFonts w:ascii="宋体" w:hAnsi="宋体" w:cs="宋体" w:hint="eastAsia"/>
          <w:color w:val="333333"/>
          <w:kern w:val="0"/>
          <w:sz w:val="29"/>
          <w:szCs w:val="29"/>
        </w:rPr>
        <w:t>     </w:t>
      </w:r>
    </w:p>
    <w:p w:rsidR="007103C7" w:rsidRDefault="007103C7" w:rsidP="00BE0804">
      <w:pPr>
        <w:widowControl/>
        <w:shd w:val="clear" w:color="auto" w:fill="FFFFFF"/>
        <w:spacing w:line="520" w:lineRule="exact"/>
        <w:ind w:firstLineChars="1300" w:firstLine="377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  <w:r w:rsidR="00BE0804"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20XX</w:t>
      </w:r>
      <w:r w:rsidR="00BE0804"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BE0804"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BE0804"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="00BE0804"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BE0804"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BE0804" w:rsidRPr="007103C7" w:rsidRDefault="00BE0804" w:rsidP="00BE0804">
      <w:pPr>
        <w:widowControl/>
        <w:shd w:val="clear" w:color="auto" w:fill="FFFFFF"/>
        <w:spacing w:line="520" w:lineRule="exact"/>
        <w:ind w:firstLineChars="1300" w:firstLine="234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sectPr w:rsidR="007103C7" w:rsidRPr="007103C7">
      <w:pgSz w:w="11906" w:h="16838"/>
      <w:pgMar w:top="907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44" w:rsidRDefault="001B0144" w:rsidP="009A6408">
      <w:r>
        <w:separator/>
      </w:r>
    </w:p>
  </w:endnote>
  <w:endnote w:type="continuationSeparator" w:id="1">
    <w:p w:rsidR="001B0144" w:rsidRDefault="001B0144" w:rsidP="009A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44" w:rsidRDefault="001B0144" w:rsidP="009A6408">
      <w:r>
        <w:separator/>
      </w:r>
    </w:p>
  </w:footnote>
  <w:footnote w:type="continuationSeparator" w:id="1">
    <w:p w:rsidR="001B0144" w:rsidRDefault="001B0144" w:rsidP="009A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A8E"/>
    <w:rsid w:val="00060810"/>
    <w:rsid w:val="000D3BBF"/>
    <w:rsid w:val="00165190"/>
    <w:rsid w:val="001B0144"/>
    <w:rsid w:val="001B1B07"/>
    <w:rsid w:val="002320A9"/>
    <w:rsid w:val="00246698"/>
    <w:rsid w:val="00280861"/>
    <w:rsid w:val="002E4F0D"/>
    <w:rsid w:val="002E57C0"/>
    <w:rsid w:val="00315E47"/>
    <w:rsid w:val="0042362C"/>
    <w:rsid w:val="004667B2"/>
    <w:rsid w:val="006C5199"/>
    <w:rsid w:val="007103C7"/>
    <w:rsid w:val="00750C20"/>
    <w:rsid w:val="00767A03"/>
    <w:rsid w:val="00804003"/>
    <w:rsid w:val="00853623"/>
    <w:rsid w:val="00912F2C"/>
    <w:rsid w:val="00990352"/>
    <w:rsid w:val="009A6408"/>
    <w:rsid w:val="009C6CBF"/>
    <w:rsid w:val="00A87416"/>
    <w:rsid w:val="00AA0E3D"/>
    <w:rsid w:val="00AE52F7"/>
    <w:rsid w:val="00B44264"/>
    <w:rsid w:val="00B77F9C"/>
    <w:rsid w:val="00BB01E7"/>
    <w:rsid w:val="00BE0804"/>
    <w:rsid w:val="00C14300"/>
    <w:rsid w:val="00D27187"/>
    <w:rsid w:val="00E255B3"/>
    <w:rsid w:val="00E568C1"/>
    <w:rsid w:val="00F26806"/>
    <w:rsid w:val="00F55D4B"/>
    <w:rsid w:val="00F878F3"/>
    <w:rsid w:val="00FC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710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7103C7"/>
    <w:rPr>
      <w:b/>
      <w:bCs/>
    </w:rPr>
  </w:style>
  <w:style w:type="character" w:customStyle="1" w:styleId="apple-converted-space">
    <w:name w:val="apple-converted-space"/>
    <w:basedOn w:val="a0"/>
    <w:rsid w:val="0071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面试公告</dc:title>
  <dc:creator>hl</dc:creator>
  <cp:lastModifiedBy>adk</cp:lastModifiedBy>
  <cp:revision>2</cp:revision>
  <cp:lastPrinted>2018-02-27T06:16:00Z</cp:lastPrinted>
  <dcterms:created xsi:type="dcterms:W3CDTF">2018-02-27T08:52:00Z</dcterms:created>
  <dcterms:modified xsi:type="dcterms:W3CDTF">2018-02-27T08:52:00Z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